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866C2" w:rsidRPr="00DA4796" w:rsidTr="008866C2">
        <w:trPr>
          <w:trHeight w:val="3403"/>
        </w:trPr>
        <w:tc>
          <w:tcPr>
            <w:tcW w:w="9570" w:type="dxa"/>
          </w:tcPr>
          <w:p w:rsidR="00DA4796" w:rsidRDefault="00DA4796" w:rsidP="00DA4796">
            <w:pPr>
              <w:jc w:val="center"/>
            </w:pPr>
          </w:p>
          <w:p w:rsidR="00322909" w:rsidRDefault="00322909" w:rsidP="003229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322909" w:rsidRDefault="00322909" w:rsidP="00322909">
            <w:pPr>
              <w:jc w:val="center"/>
              <w:rPr>
                <w:b/>
                <w:szCs w:val="28"/>
              </w:rPr>
            </w:pPr>
          </w:p>
          <w:p w:rsidR="00322909" w:rsidRDefault="00322909" w:rsidP="003229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РАСПОРЯЖЕНИЕ</w:t>
            </w:r>
          </w:p>
          <w:p w:rsidR="00322909" w:rsidRDefault="00322909" w:rsidP="00322909">
            <w:pPr>
              <w:rPr>
                <w:szCs w:val="28"/>
              </w:rPr>
            </w:pPr>
          </w:p>
          <w:p w:rsidR="00322909" w:rsidRDefault="00322909" w:rsidP="00322909">
            <w:pPr>
              <w:ind w:firstLine="567"/>
              <w:rPr>
                <w:szCs w:val="28"/>
              </w:rPr>
            </w:pPr>
          </w:p>
          <w:p w:rsidR="00322909" w:rsidRDefault="00322909" w:rsidP="00322909">
            <w:pPr>
              <w:rPr>
                <w:szCs w:val="28"/>
              </w:rPr>
            </w:pPr>
          </w:p>
          <w:p w:rsidR="00322909" w:rsidRDefault="00322909" w:rsidP="00322909">
            <w:pPr>
              <w:rPr>
                <w:szCs w:val="28"/>
              </w:rPr>
            </w:pPr>
            <w:r>
              <w:rPr>
                <w:szCs w:val="28"/>
              </w:rPr>
              <w:t>21 февраля 2024 г. № 112</w:t>
            </w:r>
            <w:bookmarkStart w:id="0" w:name="_GoBack"/>
            <w:bookmarkEnd w:id="0"/>
            <w:r>
              <w:rPr>
                <w:szCs w:val="28"/>
              </w:rPr>
              <w:t>-р</w:t>
            </w:r>
          </w:p>
          <w:p w:rsidR="00DA4796" w:rsidRPr="00F46C7B" w:rsidRDefault="00322909" w:rsidP="003229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  <w:color w:val="0000FF"/>
                <w:sz w:val="36"/>
                <w:szCs w:val="36"/>
                <w:lang w:val="en-US"/>
              </w:rPr>
            </w:pPr>
            <w:r>
              <w:rPr>
                <w:szCs w:val="28"/>
              </w:rPr>
              <w:t>г. Орёл</w:t>
            </w:r>
          </w:p>
          <w:p w:rsidR="00DA4796" w:rsidRPr="00F46C7B" w:rsidRDefault="00DA4796" w:rsidP="00DA4796">
            <w:pPr>
              <w:rPr>
                <w:color w:val="0000FF"/>
                <w:sz w:val="36"/>
                <w:szCs w:val="36"/>
                <w:vertAlign w:val="superscript"/>
              </w:rPr>
            </w:pP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  <w:r w:rsidRPr="00F46C7B">
              <w:rPr>
                <w:color w:val="0000FF"/>
                <w:sz w:val="36"/>
                <w:szCs w:val="36"/>
                <w:vertAlign w:val="superscript"/>
              </w:rPr>
              <w:tab/>
            </w:r>
          </w:p>
          <w:p w:rsidR="008866C2" w:rsidRPr="00DA4796" w:rsidRDefault="008866C2">
            <w:pPr>
              <w:rPr>
                <w:szCs w:val="28"/>
                <w:lang w:eastAsia="en-US"/>
              </w:rPr>
            </w:pPr>
          </w:p>
        </w:tc>
      </w:tr>
    </w:tbl>
    <w:p w:rsidR="00DA4796" w:rsidRPr="00DA4796" w:rsidRDefault="00DA4796" w:rsidP="00DA4796">
      <w:pPr>
        <w:widowControl w:val="0"/>
        <w:autoSpaceDE w:val="0"/>
        <w:autoSpaceDN w:val="0"/>
        <w:adjustRightInd w:val="0"/>
        <w:ind w:firstLine="709"/>
        <w:rPr>
          <w:szCs w:val="26"/>
        </w:rPr>
      </w:pPr>
      <w:proofErr w:type="gramStart"/>
      <w:r w:rsidRPr="00DA4796">
        <w:rPr>
          <w:szCs w:val="26"/>
        </w:rPr>
        <w:t xml:space="preserve">На основании </w:t>
      </w:r>
      <w:hyperlink r:id="rId6" w:history="1">
        <w:r w:rsidRPr="00DA4796">
          <w:rPr>
            <w:rStyle w:val="a4"/>
            <w:color w:val="auto"/>
            <w:szCs w:val="26"/>
            <w:u w:val="none"/>
          </w:rPr>
          <w:t>постановления</w:t>
        </w:r>
      </w:hyperlink>
      <w:r w:rsidRPr="00DA4796">
        <w:rPr>
          <w:szCs w:val="26"/>
        </w:rPr>
        <w:t xml:space="preserve"> Правительства Орловской области </w:t>
      </w:r>
      <w:r>
        <w:rPr>
          <w:szCs w:val="26"/>
        </w:rPr>
        <w:br/>
      </w:r>
      <w:r w:rsidRPr="00DA4796">
        <w:rPr>
          <w:szCs w:val="26"/>
        </w:rPr>
        <w:t xml:space="preserve">от 29 февраля 2012 года № 63 «Об утверждении Порядка осуществления временных ограничений или прекращения движения транспортных средств по автомобильным дорогам регионального, межмуниципального и местного значения», в целях обеспечения сохранности сети автомобильных дорог общего пользования регионального и межмуниципального значения </w:t>
      </w:r>
      <w:r>
        <w:rPr>
          <w:szCs w:val="26"/>
        </w:rPr>
        <w:br/>
      </w:r>
      <w:r w:rsidRPr="00DA4796">
        <w:rPr>
          <w:szCs w:val="26"/>
        </w:rPr>
        <w:t xml:space="preserve">и искусственных дорожных сооружений на них от массовых разрушений </w:t>
      </w:r>
      <w:r>
        <w:rPr>
          <w:szCs w:val="26"/>
        </w:rPr>
        <w:br/>
      </w:r>
      <w:r w:rsidRPr="00DA4796">
        <w:rPr>
          <w:szCs w:val="26"/>
        </w:rPr>
        <w:t xml:space="preserve">и </w:t>
      </w:r>
      <w:proofErr w:type="spellStart"/>
      <w:r w:rsidRPr="00DA4796">
        <w:rPr>
          <w:szCs w:val="26"/>
        </w:rPr>
        <w:t>колейности</w:t>
      </w:r>
      <w:proofErr w:type="spellEnd"/>
      <w:r w:rsidRPr="00DA4796">
        <w:rPr>
          <w:szCs w:val="26"/>
        </w:rPr>
        <w:t xml:space="preserve"> в связи со снижением несущей</w:t>
      </w:r>
      <w:proofErr w:type="gramEnd"/>
      <w:r w:rsidRPr="00DA4796">
        <w:rPr>
          <w:szCs w:val="26"/>
        </w:rPr>
        <w:t xml:space="preserve"> способности конструктивных элементов автомобильных дорог в период возникновения неблагоприятных природно-климатических условий:</w:t>
      </w:r>
    </w:p>
    <w:p w:rsidR="00DA4796" w:rsidRPr="00DA4796" w:rsidRDefault="00DA4796" w:rsidP="00DA479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DA4796" w:rsidRPr="00DA4796" w:rsidRDefault="00DA4796" w:rsidP="00DA4796">
      <w:pPr>
        <w:autoSpaceDE w:val="0"/>
        <w:autoSpaceDN w:val="0"/>
        <w:adjustRightInd w:val="0"/>
        <w:ind w:right="-1" w:firstLine="709"/>
        <w:rPr>
          <w:szCs w:val="26"/>
        </w:rPr>
      </w:pPr>
      <w:r>
        <w:rPr>
          <w:szCs w:val="26"/>
        </w:rPr>
        <w:t>1.  </w:t>
      </w:r>
      <w:r w:rsidRPr="00DA4796">
        <w:rPr>
          <w:szCs w:val="26"/>
        </w:rPr>
        <w:t>На период весенней распутицы с 25 марта по 23 апреля 2024 года ввести временное ограничение движения транспортных сре</w:t>
      </w:r>
      <w:proofErr w:type="gramStart"/>
      <w:r w:rsidRPr="00DA4796">
        <w:rPr>
          <w:szCs w:val="26"/>
        </w:rPr>
        <w:t>дств с гр</w:t>
      </w:r>
      <w:proofErr w:type="gramEnd"/>
      <w:r w:rsidRPr="00DA4796">
        <w:rPr>
          <w:szCs w:val="26"/>
        </w:rPr>
        <w:t xml:space="preserve">узом или </w:t>
      </w:r>
      <w:proofErr w:type="gramStart"/>
      <w:r w:rsidRPr="00DA4796">
        <w:rPr>
          <w:szCs w:val="26"/>
        </w:rPr>
        <w:t xml:space="preserve">без груза с установлением следующих предельно допустимых нагрузок </w:t>
      </w:r>
      <w:r>
        <w:rPr>
          <w:szCs w:val="26"/>
        </w:rPr>
        <w:br/>
      </w:r>
      <w:r w:rsidRPr="00DA4796">
        <w:rPr>
          <w:szCs w:val="26"/>
        </w:rPr>
        <w:t>на ось: 6 тонн – одноосная тележка, 5 тонн – двуосная тележка, 4 тонны – трехосная тележка (за исключением международной перевозки грузов, пассажирских автобусов, в том числе международных, транспортных средств для перевозки продуктов питания, кормов, животных, лекарственных препаратов, горюче-смазочных материалов и специальных жидкостей, семенного фонда, удобрений, почты и почтовых грузов, грузов, необходимых для предотвращения и</w:t>
      </w:r>
      <w:proofErr w:type="gramEnd"/>
      <w:r w:rsidRPr="00DA4796">
        <w:rPr>
          <w:szCs w:val="26"/>
        </w:rPr>
        <w:t xml:space="preserve"> (</w:t>
      </w:r>
      <w:proofErr w:type="gramStart"/>
      <w:r w:rsidRPr="00DA4796">
        <w:rPr>
          <w:szCs w:val="26"/>
        </w:rPr>
        <w:t>или) ликвидации последствий стихийных бедствий или иных чрезвычайных происшествий, специализированного транспорта, осуществляющего транспортирование твердых коммунальных отходов, транспортировки дорожно-строительной и дорожно-эксплуатационной техники и материалов, применяемых при проведении аварийно-восстановительных работ, а также транспортных средств Министерства обороны Российской Федерации), по следующим автомобильным дорогам общего пользования регионального и межмуниципального значения Орловской области:</w:t>
      </w:r>
      <w:proofErr w:type="gramEnd"/>
      <w:r w:rsidRPr="00DA4796">
        <w:rPr>
          <w:szCs w:val="26"/>
        </w:rPr>
        <w:t xml:space="preserve"> </w:t>
      </w:r>
      <w:proofErr w:type="gramStart"/>
      <w:r w:rsidRPr="00DA4796">
        <w:rPr>
          <w:szCs w:val="26"/>
        </w:rPr>
        <w:t xml:space="preserve">Орёл – Ефремов, Нарышкино – Сосково, Орёл – Знаменское, </w:t>
      </w:r>
      <w:proofErr w:type="spellStart"/>
      <w:r w:rsidRPr="00DA4796">
        <w:rPr>
          <w:szCs w:val="26"/>
        </w:rPr>
        <w:t>Болхов</w:t>
      </w:r>
      <w:proofErr w:type="spellEnd"/>
      <w:r w:rsidRPr="00DA4796">
        <w:rPr>
          <w:szCs w:val="26"/>
        </w:rPr>
        <w:t xml:space="preserve"> – «Орёл – Витебск», Горки – Шаблыкино, Ливны – Русский Брод – Верховье, Глазуновка – </w:t>
      </w:r>
      <w:proofErr w:type="spellStart"/>
      <w:r w:rsidRPr="00DA4796">
        <w:rPr>
          <w:szCs w:val="26"/>
        </w:rPr>
        <w:t>Малоархангельск</w:t>
      </w:r>
      <w:proofErr w:type="spellEnd"/>
      <w:r w:rsidRPr="00DA4796">
        <w:rPr>
          <w:szCs w:val="26"/>
        </w:rPr>
        <w:t xml:space="preserve"> – Колпна – Долгое, Змиёвка – Глазуновка – </w:t>
      </w:r>
      <w:proofErr w:type="spellStart"/>
      <w:r w:rsidRPr="00DA4796">
        <w:rPr>
          <w:szCs w:val="26"/>
        </w:rPr>
        <w:t>Тросна</w:t>
      </w:r>
      <w:proofErr w:type="spellEnd"/>
      <w:r w:rsidRPr="00DA4796">
        <w:rPr>
          <w:szCs w:val="26"/>
        </w:rPr>
        <w:t xml:space="preserve">, </w:t>
      </w:r>
      <w:proofErr w:type="spellStart"/>
      <w:r w:rsidRPr="00DA4796">
        <w:rPr>
          <w:szCs w:val="26"/>
        </w:rPr>
        <w:t>Болхов</w:t>
      </w:r>
      <w:proofErr w:type="spellEnd"/>
      <w:r w:rsidRPr="00DA4796">
        <w:rPr>
          <w:szCs w:val="26"/>
        </w:rPr>
        <w:t xml:space="preserve"> – Мценск – Новосиль, Новосиль – Корсаково – Орлик, Хомутово – Александровка, Дросково – Колпна, </w:t>
      </w:r>
      <w:r w:rsidRPr="00DA4796">
        <w:rPr>
          <w:szCs w:val="26"/>
        </w:rPr>
        <w:lastRenderedPageBreak/>
        <w:t>«Москва – Киев» – Комаричи – Дмитровск Орловский – Кромы в границах Орловской области, Дмитровск – Долбенкино – граница Курской области, Ливны – Красная Заря, Залегощь – Верховье – Хомутово – Красная Заря, Покровское – Верховье, Ливны – Евланово – Долгое</w:t>
      </w:r>
      <w:proofErr w:type="gramEnd"/>
      <w:r w:rsidRPr="00DA4796">
        <w:rPr>
          <w:szCs w:val="26"/>
        </w:rPr>
        <w:t xml:space="preserve">, </w:t>
      </w:r>
      <w:proofErr w:type="gramStart"/>
      <w:r w:rsidRPr="00DA4796">
        <w:rPr>
          <w:szCs w:val="26"/>
        </w:rPr>
        <w:t xml:space="preserve">Колпна – Моховое – граница Курской области, Корсаково – </w:t>
      </w:r>
      <w:proofErr w:type="spellStart"/>
      <w:r w:rsidRPr="00DA4796">
        <w:rPr>
          <w:szCs w:val="26"/>
        </w:rPr>
        <w:t>Войново</w:t>
      </w:r>
      <w:proofErr w:type="spellEnd"/>
      <w:r w:rsidRPr="00DA4796">
        <w:rPr>
          <w:szCs w:val="26"/>
        </w:rPr>
        <w:t xml:space="preserve"> – Жилино, «Нарышкино – Сосково» – Салтыки, «Глазуновка – </w:t>
      </w:r>
      <w:proofErr w:type="spellStart"/>
      <w:r w:rsidRPr="00DA4796">
        <w:rPr>
          <w:szCs w:val="26"/>
        </w:rPr>
        <w:t>Тросна</w:t>
      </w:r>
      <w:proofErr w:type="spellEnd"/>
      <w:r w:rsidRPr="00DA4796">
        <w:rPr>
          <w:szCs w:val="26"/>
        </w:rPr>
        <w:t xml:space="preserve">» – </w:t>
      </w:r>
      <w:proofErr w:type="spellStart"/>
      <w:r w:rsidRPr="00DA4796">
        <w:rPr>
          <w:szCs w:val="26"/>
        </w:rPr>
        <w:t>Богородское</w:t>
      </w:r>
      <w:proofErr w:type="spellEnd"/>
      <w:r w:rsidRPr="00DA4796">
        <w:rPr>
          <w:szCs w:val="26"/>
        </w:rPr>
        <w:t xml:space="preserve"> – Кромы, Разбегаевка – Васильевка, «Дмитровск – Кромы» – Красное Знамя, Сосково – Волчьи Ямы – Красное Знамя, «Дмитровск – Кромы» – </w:t>
      </w:r>
      <w:proofErr w:type="spellStart"/>
      <w:r w:rsidRPr="00DA4796">
        <w:rPr>
          <w:szCs w:val="26"/>
        </w:rPr>
        <w:t>Кутафино</w:t>
      </w:r>
      <w:proofErr w:type="spellEnd"/>
      <w:r w:rsidRPr="00DA4796">
        <w:rPr>
          <w:szCs w:val="26"/>
        </w:rPr>
        <w:t xml:space="preserve"> – Красная Роща, Северный подъезд к г. Мценск, Южный подъезд к г. Мценск, «Хомутово – Красная Заря» – Судбище, Судбище – «Орёл – Ефремов», </w:t>
      </w:r>
      <w:proofErr w:type="spellStart"/>
      <w:r w:rsidRPr="00DA4796">
        <w:rPr>
          <w:szCs w:val="26"/>
        </w:rPr>
        <w:t>Парамоново</w:t>
      </w:r>
      <w:proofErr w:type="spellEnd"/>
      <w:r w:rsidRPr="00DA4796">
        <w:rPr>
          <w:szCs w:val="26"/>
        </w:rPr>
        <w:t xml:space="preserve"> – «Орёл – Знаменское», Сосково – </w:t>
      </w:r>
      <w:proofErr w:type="spellStart"/>
      <w:r w:rsidRPr="00DA4796">
        <w:rPr>
          <w:szCs w:val="26"/>
        </w:rPr>
        <w:t>Мураевка</w:t>
      </w:r>
      <w:proofErr w:type="spellEnd"/>
      <w:r w:rsidRPr="00DA4796">
        <w:rPr>
          <w:szCs w:val="26"/>
        </w:rPr>
        <w:t xml:space="preserve"> – </w:t>
      </w:r>
      <w:proofErr w:type="spellStart"/>
      <w:r w:rsidRPr="00DA4796">
        <w:rPr>
          <w:szCs w:val="26"/>
        </w:rPr>
        <w:t>Должонки</w:t>
      </w:r>
      <w:proofErr w:type="spellEnd"/>
      <w:r w:rsidRPr="00DA4796">
        <w:rPr>
          <w:szCs w:val="26"/>
        </w:rPr>
        <w:t xml:space="preserve">, «Сосково – Волчьи Ямы» – </w:t>
      </w:r>
      <w:proofErr w:type="spellStart"/>
      <w:r w:rsidRPr="00DA4796">
        <w:rPr>
          <w:szCs w:val="26"/>
        </w:rPr>
        <w:t>Мыцкое</w:t>
      </w:r>
      <w:proofErr w:type="spellEnd"/>
      <w:r w:rsidRPr="00DA4796">
        <w:rPr>
          <w:szCs w:val="26"/>
        </w:rPr>
        <w:t xml:space="preserve">» – </w:t>
      </w:r>
      <w:proofErr w:type="spellStart"/>
      <w:r w:rsidRPr="00DA4796">
        <w:rPr>
          <w:szCs w:val="26"/>
        </w:rPr>
        <w:t>Робье</w:t>
      </w:r>
      <w:proofErr w:type="spellEnd"/>
      <w:r w:rsidRPr="00DA4796">
        <w:rPr>
          <w:szCs w:val="26"/>
        </w:rPr>
        <w:t>, «Сосково</w:t>
      </w:r>
      <w:proofErr w:type="gramEnd"/>
      <w:r w:rsidRPr="00DA4796">
        <w:rPr>
          <w:szCs w:val="26"/>
        </w:rPr>
        <w:t xml:space="preserve"> – </w:t>
      </w:r>
      <w:proofErr w:type="gramStart"/>
      <w:r w:rsidRPr="00DA4796">
        <w:rPr>
          <w:szCs w:val="26"/>
        </w:rPr>
        <w:t xml:space="preserve">Волчьи Ямы» – </w:t>
      </w:r>
      <w:proofErr w:type="spellStart"/>
      <w:r w:rsidRPr="00DA4796">
        <w:rPr>
          <w:szCs w:val="26"/>
        </w:rPr>
        <w:t>Мыцкое</w:t>
      </w:r>
      <w:proofErr w:type="spellEnd"/>
      <w:r w:rsidRPr="00DA4796">
        <w:rPr>
          <w:szCs w:val="26"/>
        </w:rPr>
        <w:t xml:space="preserve"> до поворота к н. п. </w:t>
      </w:r>
      <w:proofErr w:type="spellStart"/>
      <w:r w:rsidRPr="00DA4796">
        <w:rPr>
          <w:szCs w:val="26"/>
        </w:rPr>
        <w:t>Робье</w:t>
      </w:r>
      <w:proofErr w:type="spellEnd"/>
      <w:r w:rsidRPr="00DA4796">
        <w:rPr>
          <w:szCs w:val="26"/>
        </w:rPr>
        <w:t xml:space="preserve">, Нарышкино – </w:t>
      </w:r>
      <w:proofErr w:type="spellStart"/>
      <w:r w:rsidRPr="00DA4796">
        <w:rPr>
          <w:szCs w:val="26"/>
        </w:rPr>
        <w:t>Парамоново</w:t>
      </w:r>
      <w:proofErr w:type="spellEnd"/>
      <w:r w:rsidRPr="00DA4796">
        <w:rPr>
          <w:szCs w:val="26"/>
        </w:rPr>
        <w:t xml:space="preserve">, Шаблыкино – </w:t>
      </w:r>
      <w:proofErr w:type="spellStart"/>
      <w:r w:rsidRPr="00DA4796">
        <w:rPr>
          <w:szCs w:val="26"/>
        </w:rPr>
        <w:t>Титово</w:t>
      </w:r>
      <w:proofErr w:type="spellEnd"/>
      <w:r w:rsidRPr="00DA4796">
        <w:rPr>
          <w:szCs w:val="26"/>
        </w:rPr>
        <w:t xml:space="preserve"> до поворота к н. п. </w:t>
      </w:r>
      <w:proofErr w:type="spellStart"/>
      <w:r w:rsidRPr="00DA4796">
        <w:rPr>
          <w:szCs w:val="26"/>
        </w:rPr>
        <w:t>Робье</w:t>
      </w:r>
      <w:proofErr w:type="spellEnd"/>
      <w:r w:rsidRPr="00DA4796">
        <w:rPr>
          <w:szCs w:val="26"/>
        </w:rPr>
        <w:t xml:space="preserve">, «Орёл – Ефремов» – Моховое, «Северный подъезд к г. Орёл» – </w:t>
      </w:r>
      <w:proofErr w:type="spellStart"/>
      <w:r w:rsidRPr="00DA4796">
        <w:rPr>
          <w:szCs w:val="26"/>
        </w:rPr>
        <w:t>Лунево</w:t>
      </w:r>
      <w:proofErr w:type="spellEnd"/>
      <w:r w:rsidRPr="00DA4796">
        <w:rPr>
          <w:szCs w:val="26"/>
        </w:rPr>
        <w:t xml:space="preserve"> – Моховое, «Ливны – Навесное» – Грачев Верх – граница Липецкой области, Ливны – Навесное, </w:t>
      </w:r>
      <w:proofErr w:type="spellStart"/>
      <w:r w:rsidRPr="00DA4796">
        <w:rPr>
          <w:szCs w:val="26"/>
        </w:rPr>
        <w:t>Малоархангельск</w:t>
      </w:r>
      <w:proofErr w:type="spellEnd"/>
      <w:r w:rsidRPr="00DA4796">
        <w:rPr>
          <w:szCs w:val="26"/>
        </w:rPr>
        <w:t xml:space="preserve"> – </w:t>
      </w:r>
      <w:proofErr w:type="spellStart"/>
      <w:r w:rsidRPr="00DA4796">
        <w:rPr>
          <w:szCs w:val="26"/>
        </w:rPr>
        <w:t>Архарово</w:t>
      </w:r>
      <w:proofErr w:type="spellEnd"/>
      <w:r w:rsidRPr="00DA4796">
        <w:rPr>
          <w:szCs w:val="26"/>
        </w:rPr>
        <w:t xml:space="preserve">, Орёл – Гать – Лаврово – </w:t>
      </w:r>
      <w:proofErr w:type="spellStart"/>
      <w:r w:rsidRPr="00DA4796">
        <w:rPr>
          <w:szCs w:val="26"/>
        </w:rPr>
        <w:t>Редькино</w:t>
      </w:r>
      <w:proofErr w:type="spellEnd"/>
      <w:r w:rsidRPr="00DA4796">
        <w:rPr>
          <w:szCs w:val="26"/>
        </w:rPr>
        <w:t xml:space="preserve">, Нарышкино – Большое Сотниково – </w:t>
      </w:r>
      <w:proofErr w:type="spellStart"/>
      <w:r w:rsidRPr="00DA4796">
        <w:rPr>
          <w:szCs w:val="26"/>
        </w:rPr>
        <w:t>Болотовские</w:t>
      </w:r>
      <w:proofErr w:type="spellEnd"/>
      <w:r w:rsidRPr="00DA4796">
        <w:rPr>
          <w:szCs w:val="26"/>
        </w:rPr>
        <w:t xml:space="preserve"> Дворы, «</w:t>
      </w:r>
      <w:proofErr w:type="spellStart"/>
      <w:r w:rsidRPr="00DA4796">
        <w:rPr>
          <w:szCs w:val="26"/>
        </w:rPr>
        <w:t>Жудерский</w:t>
      </w:r>
      <w:proofErr w:type="spellEnd"/>
      <w:r w:rsidRPr="00DA4796">
        <w:rPr>
          <w:szCs w:val="26"/>
        </w:rPr>
        <w:t xml:space="preserve"> – Хотынец» – Большое Юрьево – </w:t>
      </w:r>
      <w:proofErr w:type="spellStart"/>
      <w:r w:rsidRPr="00DA4796">
        <w:rPr>
          <w:szCs w:val="26"/>
        </w:rPr>
        <w:t>Алёхино</w:t>
      </w:r>
      <w:proofErr w:type="spellEnd"/>
      <w:r w:rsidRPr="00DA4796">
        <w:rPr>
          <w:szCs w:val="26"/>
        </w:rPr>
        <w:t xml:space="preserve">, Змиёвка – Никольское, «Орёл – Брянск» – </w:t>
      </w:r>
      <w:proofErr w:type="spellStart"/>
      <w:r w:rsidRPr="00DA4796">
        <w:rPr>
          <w:szCs w:val="26"/>
        </w:rPr>
        <w:t>Муравлево</w:t>
      </w:r>
      <w:proofErr w:type="spellEnd"/>
      <w:r w:rsidRPr="00DA4796">
        <w:rPr>
          <w:szCs w:val="26"/>
        </w:rPr>
        <w:t>, «Льгов</w:t>
      </w:r>
      <w:proofErr w:type="gramEnd"/>
      <w:r w:rsidRPr="00DA4796">
        <w:rPr>
          <w:szCs w:val="26"/>
        </w:rPr>
        <w:t xml:space="preserve"> – </w:t>
      </w:r>
      <w:proofErr w:type="spellStart"/>
      <w:proofErr w:type="gramStart"/>
      <w:r w:rsidRPr="00DA4796">
        <w:rPr>
          <w:szCs w:val="26"/>
        </w:rPr>
        <w:t>Жудерский</w:t>
      </w:r>
      <w:proofErr w:type="spellEnd"/>
      <w:r w:rsidRPr="00DA4796">
        <w:rPr>
          <w:szCs w:val="26"/>
        </w:rPr>
        <w:t xml:space="preserve">» – Святой Источник, </w:t>
      </w:r>
      <w:r w:rsidRPr="00DA4796">
        <w:rPr>
          <w:szCs w:val="26"/>
          <w:lang w:eastAsia="ru-RU"/>
        </w:rPr>
        <w:t xml:space="preserve">Шаблыкино – Навля – </w:t>
      </w:r>
      <w:proofErr w:type="spellStart"/>
      <w:r w:rsidRPr="00DA4796">
        <w:rPr>
          <w:szCs w:val="26"/>
          <w:lang w:eastAsia="ru-RU"/>
        </w:rPr>
        <w:t>Муравельник</w:t>
      </w:r>
      <w:proofErr w:type="spellEnd"/>
      <w:r w:rsidRPr="00DA4796">
        <w:rPr>
          <w:szCs w:val="26"/>
        </w:rPr>
        <w:t>, Шаблыкино – Сомово – Рядовичи, «</w:t>
      </w:r>
      <w:proofErr w:type="spellStart"/>
      <w:r w:rsidRPr="00DA4796">
        <w:rPr>
          <w:szCs w:val="26"/>
        </w:rPr>
        <w:t>Богородское</w:t>
      </w:r>
      <w:proofErr w:type="spellEnd"/>
      <w:r w:rsidRPr="00DA4796">
        <w:rPr>
          <w:szCs w:val="26"/>
        </w:rPr>
        <w:t xml:space="preserve"> – Кромы» – Черкасская, «Шаблыкино – Сомово» – </w:t>
      </w:r>
      <w:proofErr w:type="spellStart"/>
      <w:r w:rsidRPr="00DA4796">
        <w:rPr>
          <w:szCs w:val="26"/>
        </w:rPr>
        <w:t>Рязанка</w:t>
      </w:r>
      <w:proofErr w:type="spellEnd"/>
      <w:r w:rsidRPr="00DA4796">
        <w:rPr>
          <w:szCs w:val="26"/>
        </w:rPr>
        <w:t xml:space="preserve"> – предприятие </w:t>
      </w:r>
      <w:proofErr w:type="spellStart"/>
      <w:r w:rsidRPr="00DA4796">
        <w:rPr>
          <w:szCs w:val="26"/>
        </w:rPr>
        <w:t>сельхозпереработки</w:t>
      </w:r>
      <w:proofErr w:type="spellEnd"/>
      <w:r w:rsidRPr="00DA4796">
        <w:rPr>
          <w:szCs w:val="26"/>
        </w:rPr>
        <w:t xml:space="preserve"> ООО «Брянская мясная компания»),</w:t>
      </w:r>
      <w:r w:rsidRPr="00DA4796">
        <w:rPr>
          <w:lang w:eastAsia="ru-RU"/>
        </w:rPr>
        <w:t xml:space="preserve"> </w:t>
      </w:r>
      <w:r w:rsidRPr="00DA4796">
        <w:rPr>
          <w:szCs w:val="26"/>
        </w:rPr>
        <w:t>«</w:t>
      </w:r>
      <w:proofErr w:type="spellStart"/>
      <w:r w:rsidRPr="00DA4796">
        <w:rPr>
          <w:szCs w:val="26"/>
        </w:rPr>
        <w:t>Болхов</w:t>
      </w:r>
      <w:proofErr w:type="spellEnd"/>
      <w:r w:rsidRPr="00DA4796">
        <w:rPr>
          <w:szCs w:val="26"/>
        </w:rPr>
        <w:t xml:space="preserve"> – «Орёл – Витебск» – Льгов – </w:t>
      </w:r>
      <w:proofErr w:type="spellStart"/>
      <w:r w:rsidRPr="00DA4796">
        <w:rPr>
          <w:szCs w:val="26"/>
        </w:rPr>
        <w:t>Жудерский</w:t>
      </w:r>
      <w:proofErr w:type="spellEnd"/>
      <w:r w:rsidRPr="00DA4796">
        <w:rPr>
          <w:szCs w:val="26"/>
        </w:rPr>
        <w:t xml:space="preserve"> – Хотынец, «Алексеевка – Фёдоровка» – </w:t>
      </w:r>
      <w:proofErr w:type="spellStart"/>
      <w:r w:rsidRPr="00DA4796">
        <w:rPr>
          <w:szCs w:val="26"/>
        </w:rPr>
        <w:t>Беловский</w:t>
      </w:r>
      <w:proofErr w:type="spellEnd"/>
      <w:r w:rsidRPr="00DA4796">
        <w:rPr>
          <w:szCs w:val="26"/>
        </w:rPr>
        <w:t xml:space="preserve">, «Долгое – Успенское» – Грачевка» до границы с Курской областью, М-2 «Крым» – </w:t>
      </w:r>
      <w:proofErr w:type="spellStart"/>
      <w:r w:rsidRPr="00DA4796">
        <w:rPr>
          <w:szCs w:val="26"/>
        </w:rPr>
        <w:t>Кромской</w:t>
      </w:r>
      <w:proofErr w:type="spellEnd"/>
      <w:r w:rsidRPr="00DA4796">
        <w:rPr>
          <w:szCs w:val="26"/>
        </w:rPr>
        <w:t>.</w:t>
      </w:r>
      <w:proofErr w:type="gramEnd"/>
    </w:p>
    <w:p w:rsidR="00DA4796" w:rsidRPr="00DA4796" w:rsidRDefault="00DA4796" w:rsidP="00DA4796">
      <w:pPr>
        <w:widowControl w:val="0"/>
        <w:autoSpaceDE w:val="0"/>
        <w:ind w:firstLine="709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t>2.  </w:t>
      </w:r>
      <w:r w:rsidRPr="00DA4796">
        <w:rPr>
          <w:bCs/>
          <w:szCs w:val="26"/>
          <w:lang w:eastAsia="ru-RU"/>
        </w:rPr>
        <w:t>Казенному учреждению Орловской области «Орловский областной государственный заказчик» на период временного ограничения движения транспортных средств обеспечить установку на автомобильных дорогах соответствующих дорожных знаков, ограничивающих массу, приходящуюся на ось</w:t>
      </w:r>
      <w:r w:rsidRPr="00DA4796">
        <w:rPr>
          <w:b/>
          <w:bCs/>
          <w:szCs w:val="26"/>
          <w:lang w:eastAsia="ru-RU"/>
        </w:rPr>
        <w:t xml:space="preserve"> </w:t>
      </w:r>
      <w:r w:rsidRPr="00DA4796">
        <w:rPr>
          <w:bCs/>
          <w:szCs w:val="26"/>
          <w:lang w:eastAsia="ru-RU"/>
        </w:rPr>
        <w:t>транспортного средства, и табличек, указывающих число сближенных осей транспортного средства, для каждой из которых приведенная на знаке масса является предельно допустимой.</w:t>
      </w:r>
    </w:p>
    <w:p w:rsidR="00DA4796" w:rsidRPr="00DA4796" w:rsidRDefault="00DA4796" w:rsidP="00DA4796">
      <w:pPr>
        <w:widowControl w:val="0"/>
        <w:autoSpaceDE w:val="0"/>
        <w:ind w:firstLine="709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t>3.  </w:t>
      </w:r>
      <w:proofErr w:type="gramStart"/>
      <w:r w:rsidRPr="00DA4796">
        <w:rPr>
          <w:bCs/>
          <w:szCs w:val="26"/>
          <w:lang w:eastAsia="ru-RU"/>
        </w:rPr>
        <w:t>Установить, что движение по автомобильным дорогам транспортных средств с грузом или без груза с установлением предельно допустимых нагрузок на ось: 6 тонн – одноосная тележка, 5 тонн – двуосная тележка, 4 тонны – трехосная тележка, в период введения временного ограничения движения транспортных средств осуществляется в соответствии с законодательством Российской Федерации, регулирующим правоотношения в сфере перевозки тяжеловесных грузов.</w:t>
      </w:r>
      <w:proofErr w:type="gramEnd"/>
    </w:p>
    <w:p w:rsidR="00DA4796" w:rsidRPr="00DA4796" w:rsidRDefault="00DA4796" w:rsidP="00DA4796">
      <w:pPr>
        <w:widowControl w:val="0"/>
        <w:autoSpaceDE w:val="0"/>
        <w:autoSpaceDN w:val="0"/>
        <w:adjustRightInd w:val="0"/>
        <w:ind w:firstLine="709"/>
        <w:rPr>
          <w:szCs w:val="26"/>
          <w:lang w:eastAsia="ar-SA"/>
        </w:rPr>
      </w:pPr>
      <w:r w:rsidRPr="00DA4796">
        <w:rPr>
          <w:szCs w:val="26"/>
        </w:rPr>
        <w:t>4.</w:t>
      </w:r>
      <w:r>
        <w:rPr>
          <w:szCs w:val="26"/>
        </w:rPr>
        <w:t>  </w:t>
      </w:r>
      <w:r w:rsidRPr="00DA4796">
        <w:rPr>
          <w:szCs w:val="26"/>
        </w:rPr>
        <w:t>Департаменту информационно-аналитической работы Орловской области опубликовать настоящее распоряжение в газете «</w:t>
      </w:r>
      <w:proofErr w:type="gramStart"/>
      <w:r w:rsidRPr="00DA4796">
        <w:rPr>
          <w:szCs w:val="26"/>
        </w:rPr>
        <w:t>Орловская</w:t>
      </w:r>
      <w:proofErr w:type="gramEnd"/>
      <w:r w:rsidRPr="00DA4796">
        <w:rPr>
          <w:szCs w:val="26"/>
        </w:rPr>
        <w:t xml:space="preserve"> правда», а также разместить его в государственной специализированной информационной системе «Портал Орловской области – публичный информационный центр» в информационно-телекоммуникационной сети Интернет.</w:t>
      </w:r>
    </w:p>
    <w:p w:rsidR="00DA4796" w:rsidRPr="00DA4796" w:rsidRDefault="00DA4796" w:rsidP="00DA4796">
      <w:pPr>
        <w:widowControl w:val="0"/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lastRenderedPageBreak/>
        <w:t>5.  </w:t>
      </w:r>
      <w:r w:rsidRPr="00DA4796">
        <w:rPr>
          <w:szCs w:val="26"/>
        </w:rPr>
        <w:t>Признать утратившими силу:</w:t>
      </w:r>
    </w:p>
    <w:p w:rsidR="00DA4796" w:rsidRPr="00DA4796" w:rsidRDefault="00DA4796" w:rsidP="00DA4796">
      <w:pPr>
        <w:widowControl w:val="0"/>
        <w:autoSpaceDE w:val="0"/>
        <w:autoSpaceDN w:val="0"/>
        <w:adjustRightInd w:val="0"/>
        <w:ind w:firstLine="709"/>
        <w:rPr>
          <w:szCs w:val="26"/>
        </w:rPr>
      </w:pPr>
      <w:r w:rsidRPr="00DA4796">
        <w:rPr>
          <w:szCs w:val="26"/>
        </w:rPr>
        <w:t xml:space="preserve">распоряжение Правительства Орловской области от 2 февраля </w:t>
      </w:r>
      <w:r>
        <w:rPr>
          <w:szCs w:val="26"/>
        </w:rPr>
        <w:br/>
      </w:r>
      <w:r w:rsidRPr="00DA4796">
        <w:rPr>
          <w:szCs w:val="26"/>
        </w:rPr>
        <w:t>2023 года № 57-р;</w:t>
      </w:r>
    </w:p>
    <w:p w:rsidR="00DA4796" w:rsidRPr="00DA4796" w:rsidRDefault="00DA4796" w:rsidP="00DA4796">
      <w:pPr>
        <w:widowControl w:val="0"/>
        <w:autoSpaceDE w:val="0"/>
        <w:autoSpaceDN w:val="0"/>
        <w:adjustRightInd w:val="0"/>
        <w:ind w:firstLine="709"/>
        <w:rPr>
          <w:szCs w:val="26"/>
        </w:rPr>
      </w:pPr>
      <w:r w:rsidRPr="00DA4796">
        <w:rPr>
          <w:szCs w:val="26"/>
        </w:rPr>
        <w:t xml:space="preserve">распоряжение Правительства Орловской области от 21 февраля </w:t>
      </w:r>
      <w:r>
        <w:rPr>
          <w:szCs w:val="26"/>
        </w:rPr>
        <w:br/>
      </w:r>
      <w:r w:rsidRPr="00DA4796">
        <w:rPr>
          <w:szCs w:val="26"/>
        </w:rPr>
        <w:t>2023 года № 110-р.</w:t>
      </w:r>
    </w:p>
    <w:p w:rsidR="00DA4796" w:rsidRPr="00DA4796" w:rsidRDefault="00DA4796" w:rsidP="00DA4796">
      <w:pPr>
        <w:widowControl w:val="0"/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6.  </w:t>
      </w:r>
      <w:proofErr w:type="gramStart"/>
      <w:r w:rsidRPr="00DA4796">
        <w:rPr>
          <w:bCs/>
          <w:szCs w:val="26"/>
          <w:lang w:eastAsia="ru-RU"/>
        </w:rPr>
        <w:t>Контроль за</w:t>
      </w:r>
      <w:proofErr w:type="gramEnd"/>
      <w:r w:rsidRPr="00DA4796">
        <w:rPr>
          <w:bCs/>
          <w:szCs w:val="26"/>
          <w:lang w:eastAsia="ru-RU"/>
        </w:rPr>
        <w:t xml:space="preserve"> исполнением распоряжения возложить на </w:t>
      </w:r>
      <w:r w:rsidRPr="00DA4796">
        <w:rPr>
          <w:szCs w:val="26"/>
        </w:rPr>
        <w:t>первого заместителя Губернатора Орловской области в Правительстве Орловской области.</w:t>
      </w:r>
    </w:p>
    <w:p w:rsidR="008866C2" w:rsidRPr="00DA4796" w:rsidRDefault="008866C2" w:rsidP="008866C2">
      <w:pPr>
        <w:rPr>
          <w:szCs w:val="28"/>
        </w:rPr>
      </w:pPr>
    </w:p>
    <w:p w:rsidR="003D32EA" w:rsidRPr="00DA4796" w:rsidRDefault="003D32EA" w:rsidP="003D32EA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3D32EA" w:rsidRPr="00DA4796" w:rsidRDefault="003D32EA" w:rsidP="003D32EA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/>
      </w:tblPr>
      <w:tblGrid>
        <w:gridCol w:w="2660"/>
        <w:gridCol w:w="6911"/>
      </w:tblGrid>
      <w:tr w:rsidR="003D32EA" w:rsidRPr="00DA4796" w:rsidTr="001552D1">
        <w:tc>
          <w:tcPr>
            <w:tcW w:w="2660" w:type="dxa"/>
            <w:hideMark/>
          </w:tcPr>
          <w:p w:rsidR="003D32EA" w:rsidRPr="00DA4796" w:rsidRDefault="003D32EA" w:rsidP="001552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A4796">
              <w:rPr>
                <w:szCs w:val="28"/>
              </w:rPr>
              <w:t>Губернатор</w:t>
            </w:r>
          </w:p>
          <w:p w:rsidR="003D32EA" w:rsidRPr="00DA4796" w:rsidRDefault="003D32EA" w:rsidP="001552D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A4796"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3D32EA" w:rsidRPr="00DA4796" w:rsidRDefault="003D32EA" w:rsidP="001552D1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A4796">
              <w:rPr>
                <w:szCs w:val="28"/>
              </w:rPr>
              <w:t>А. Е. Клычков</w:t>
            </w:r>
          </w:p>
        </w:tc>
      </w:tr>
    </w:tbl>
    <w:p w:rsidR="003D32EA" w:rsidRPr="00DA4796" w:rsidRDefault="003D32EA" w:rsidP="003D32EA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5B657E" w:rsidRPr="00DA4796" w:rsidRDefault="005B657E" w:rsidP="008866C2">
      <w:pPr>
        <w:rPr>
          <w:szCs w:val="28"/>
        </w:rPr>
      </w:pPr>
    </w:p>
    <w:p w:rsidR="00DA4796" w:rsidRPr="00DA4796" w:rsidRDefault="00DA4796">
      <w:pPr>
        <w:rPr>
          <w:szCs w:val="28"/>
        </w:rPr>
      </w:pPr>
    </w:p>
    <w:sectPr w:rsidR="00DA4796" w:rsidRPr="00DA4796" w:rsidSect="00DA4796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72" w:rsidRDefault="00BB1172" w:rsidP="00DA4796">
      <w:r>
        <w:separator/>
      </w:r>
    </w:p>
  </w:endnote>
  <w:endnote w:type="continuationSeparator" w:id="0">
    <w:p w:rsidR="00BB1172" w:rsidRDefault="00BB1172" w:rsidP="00DA4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72" w:rsidRDefault="00BB1172" w:rsidP="00DA4796">
      <w:r>
        <w:separator/>
      </w:r>
    </w:p>
  </w:footnote>
  <w:footnote w:type="continuationSeparator" w:id="0">
    <w:p w:rsidR="00BB1172" w:rsidRDefault="00BB1172" w:rsidP="00DA4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30164"/>
      <w:docPartObj>
        <w:docPartGallery w:val="Page Numbers (Top of Page)"/>
        <w:docPartUnique/>
      </w:docPartObj>
    </w:sdtPr>
    <w:sdtContent>
      <w:p w:rsidR="00DA4796" w:rsidRDefault="002A299E">
        <w:pPr>
          <w:pStyle w:val="a5"/>
          <w:jc w:val="center"/>
        </w:pPr>
        <w:r>
          <w:fldChar w:fldCharType="begin"/>
        </w:r>
        <w:r w:rsidR="00DA4796">
          <w:instrText>PAGE   \* MERGEFORMAT</w:instrText>
        </w:r>
        <w:r>
          <w:fldChar w:fldCharType="separate"/>
        </w:r>
        <w:r w:rsidR="00D3378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796"/>
    <w:rsid w:val="00097376"/>
    <w:rsid w:val="000D5D91"/>
    <w:rsid w:val="001C6E42"/>
    <w:rsid w:val="00204545"/>
    <w:rsid w:val="002654FD"/>
    <w:rsid w:val="00277F3F"/>
    <w:rsid w:val="002A299E"/>
    <w:rsid w:val="002C357A"/>
    <w:rsid w:val="002C4888"/>
    <w:rsid w:val="002D049C"/>
    <w:rsid w:val="00313CE4"/>
    <w:rsid w:val="00322909"/>
    <w:rsid w:val="003337FC"/>
    <w:rsid w:val="00355B04"/>
    <w:rsid w:val="003D32EA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57491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6429F"/>
    <w:rsid w:val="00965C75"/>
    <w:rsid w:val="009A0657"/>
    <w:rsid w:val="00A3775F"/>
    <w:rsid w:val="00A74179"/>
    <w:rsid w:val="00AB7EB8"/>
    <w:rsid w:val="00B55423"/>
    <w:rsid w:val="00B57B7D"/>
    <w:rsid w:val="00BB1172"/>
    <w:rsid w:val="00BB145D"/>
    <w:rsid w:val="00C12841"/>
    <w:rsid w:val="00C73282"/>
    <w:rsid w:val="00C96827"/>
    <w:rsid w:val="00CC363E"/>
    <w:rsid w:val="00CD2FFC"/>
    <w:rsid w:val="00CE7BBF"/>
    <w:rsid w:val="00D1546C"/>
    <w:rsid w:val="00D33786"/>
    <w:rsid w:val="00D536A7"/>
    <w:rsid w:val="00D809F1"/>
    <w:rsid w:val="00DA4796"/>
    <w:rsid w:val="00DC1F8E"/>
    <w:rsid w:val="00E11D16"/>
    <w:rsid w:val="00E94009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A47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A47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4796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DA47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4796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47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4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A47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A47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4796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DA47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4796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47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2813B249AD97AAAD0285FE37CB8D3884ACA6F08763558252C8CAC87F1AA3Ct9fC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</Template>
  <TotalTime>2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alpms</cp:lastModifiedBy>
  <cp:revision>2</cp:revision>
  <cp:lastPrinted>2024-02-20T12:43:00Z</cp:lastPrinted>
  <dcterms:created xsi:type="dcterms:W3CDTF">2024-03-01T17:16:00Z</dcterms:created>
  <dcterms:modified xsi:type="dcterms:W3CDTF">2024-03-01T17:16:00Z</dcterms:modified>
</cp:coreProperties>
</file>